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3A" w:rsidRPr="00A7073A" w:rsidRDefault="002936B4" w:rsidP="00C8444D">
      <w:pPr>
        <w:spacing w:line="240" w:lineRule="auto"/>
        <w:jc w:val="center"/>
        <w:rPr>
          <w:sz w:val="44"/>
          <w:szCs w:val="44"/>
        </w:rPr>
      </w:pPr>
      <w:r w:rsidRPr="00A7073A">
        <w:rPr>
          <w:sz w:val="44"/>
          <w:szCs w:val="44"/>
        </w:rPr>
        <w:t>Long Beach Track and Field 2</w:t>
      </w:r>
      <w:r w:rsidRPr="00A7073A">
        <w:rPr>
          <w:sz w:val="44"/>
          <w:szCs w:val="44"/>
          <w:vertAlign w:val="superscript"/>
        </w:rPr>
        <w:t>nd</w:t>
      </w:r>
      <w:r w:rsidRPr="00A7073A">
        <w:rPr>
          <w:sz w:val="44"/>
          <w:szCs w:val="44"/>
        </w:rPr>
        <w:t xml:space="preserve"> Annual Steeple</w:t>
      </w:r>
      <w:r w:rsidR="003F45E8">
        <w:rPr>
          <w:sz w:val="44"/>
          <w:szCs w:val="44"/>
        </w:rPr>
        <w:t xml:space="preserve"> F</w:t>
      </w:r>
      <w:r w:rsidRPr="00A7073A">
        <w:rPr>
          <w:sz w:val="44"/>
          <w:szCs w:val="44"/>
        </w:rPr>
        <w:t xml:space="preserve">est </w:t>
      </w:r>
    </w:p>
    <w:p w:rsidR="002936B4" w:rsidRPr="00A7073A" w:rsidRDefault="00F37BFE" w:rsidP="00C8444D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Thursday</w:t>
      </w:r>
      <w:r w:rsidR="00B77528">
        <w:rPr>
          <w:sz w:val="44"/>
          <w:szCs w:val="44"/>
        </w:rPr>
        <w:t xml:space="preserve"> May 10</w:t>
      </w:r>
      <w:r w:rsidR="002936B4" w:rsidRPr="00A7073A">
        <w:rPr>
          <w:sz w:val="44"/>
          <w:szCs w:val="44"/>
          <w:vertAlign w:val="superscript"/>
        </w:rPr>
        <w:t>th</w:t>
      </w:r>
      <w:r w:rsidR="00B77528">
        <w:rPr>
          <w:sz w:val="44"/>
          <w:szCs w:val="44"/>
        </w:rPr>
        <w:t>, 2018</w:t>
      </w:r>
    </w:p>
    <w:p w:rsidR="002936B4" w:rsidRDefault="00C8444D" w:rsidP="00C8444D">
      <w:pPr>
        <w:spacing w:line="240" w:lineRule="auto"/>
        <w:jc w:val="center"/>
      </w:pPr>
      <w:r>
        <w:rPr>
          <w:noProof/>
        </w:rPr>
        <w:drawing>
          <wp:inline distT="0" distB="0" distL="0" distR="0" wp14:anchorId="7FBAC681" wp14:editId="3B5E4743">
            <wp:extent cx="1029026" cy="56503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do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847" cy="56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73A" w:rsidRDefault="002936B4" w:rsidP="00A7073A">
      <w:pPr>
        <w:spacing w:line="240" w:lineRule="auto"/>
        <w:ind w:left="5040" w:hanging="5040"/>
        <w:rPr>
          <w:sz w:val="24"/>
          <w:szCs w:val="24"/>
        </w:rPr>
      </w:pPr>
      <w:r w:rsidRPr="003F45E8">
        <w:rPr>
          <w:b/>
          <w:sz w:val="24"/>
          <w:szCs w:val="24"/>
        </w:rPr>
        <w:t>Location</w:t>
      </w:r>
      <w:r>
        <w:rPr>
          <w:sz w:val="24"/>
          <w:szCs w:val="24"/>
        </w:rPr>
        <w:t>: Long Beach Middle School</w:t>
      </w:r>
      <w:r>
        <w:rPr>
          <w:sz w:val="24"/>
          <w:szCs w:val="24"/>
        </w:rPr>
        <w:tab/>
        <w:t>Contacts</w:t>
      </w:r>
      <w:r w:rsidR="00A7073A">
        <w:rPr>
          <w:sz w:val="24"/>
          <w:szCs w:val="24"/>
        </w:rPr>
        <w:t xml:space="preserve">: Greg </w:t>
      </w:r>
      <w:proofErr w:type="spellStart"/>
      <w:r w:rsidR="00A7073A">
        <w:rPr>
          <w:sz w:val="24"/>
          <w:szCs w:val="24"/>
        </w:rPr>
        <w:t>Milone</w:t>
      </w:r>
      <w:proofErr w:type="spellEnd"/>
      <w:r w:rsidR="00A7073A">
        <w:rPr>
          <w:sz w:val="24"/>
          <w:szCs w:val="24"/>
        </w:rPr>
        <w:t xml:space="preserve"> </w:t>
      </w:r>
      <w:r w:rsidR="00B77528">
        <w:rPr>
          <w:sz w:val="24"/>
          <w:szCs w:val="24"/>
        </w:rPr>
        <w:t xml:space="preserve">   </w:t>
      </w:r>
      <w:hyperlink r:id="rId7" w:history="1">
        <w:r w:rsidR="003D4C62" w:rsidRPr="009F6A94">
          <w:rPr>
            <w:rStyle w:val="Hyperlink"/>
            <w:sz w:val="24"/>
            <w:szCs w:val="24"/>
          </w:rPr>
          <w:t>gmilone@lbeach.org</w:t>
        </w:r>
      </w:hyperlink>
      <w:r w:rsidR="003D4C62">
        <w:rPr>
          <w:sz w:val="24"/>
          <w:szCs w:val="24"/>
        </w:rPr>
        <w:t xml:space="preserve"> or 516-897-2046</w:t>
      </w:r>
    </w:p>
    <w:p w:rsidR="002936B4" w:rsidRDefault="002936B4" w:rsidP="00C8444D">
      <w:pPr>
        <w:spacing w:line="240" w:lineRule="auto"/>
        <w:rPr>
          <w:sz w:val="24"/>
          <w:szCs w:val="24"/>
        </w:rPr>
      </w:pPr>
      <w:r w:rsidRPr="003F45E8"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4:30</w:t>
      </w:r>
    </w:p>
    <w:p w:rsidR="002936B4" w:rsidRDefault="002936B4" w:rsidP="00C8444D">
      <w:pPr>
        <w:spacing w:line="240" w:lineRule="auto"/>
        <w:rPr>
          <w:sz w:val="24"/>
          <w:szCs w:val="24"/>
        </w:rPr>
      </w:pPr>
      <w:r w:rsidRPr="003F45E8">
        <w:rPr>
          <w:b/>
          <w:sz w:val="24"/>
          <w:szCs w:val="24"/>
        </w:rPr>
        <w:t>Clerking</w:t>
      </w:r>
      <w:r>
        <w:rPr>
          <w:sz w:val="24"/>
          <w:szCs w:val="24"/>
        </w:rPr>
        <w:t>: 4:15</w:t>
      </w:r>
    </w:p>
    <w:p w:rsidR="002936B4" w:rsidRDefault="002936B4" w:rsidP="00C8444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Seedi</w:t>
      </w:r>
      <w:bookmarkStart w:id="0" w:name="_GoBack"/>
      <w:bookmarkEnd w:id="0"/>
      <w:r>
        <w:rPr>
          <w:b/>
          <w:sz w:val="24"/>
          <w:szCs w:val="24"/>
        </w:rPr>
        <w:t>ng:</w:t>
      </w:r>
      <w:r w:rsidR="003167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AE2E71">
        <w:rPr>
          <w:sz w:val="24"/>
          <w:szCs w:val="24"/>
        </w:rPr>
        <w:t xml:space="preserve">Verbal </w:t>
      </w:r>
      <w:r>
        <w:rPr>
          <w:sz w:val="24"/>
          <w:szCs w:val="24"/>
        </w:rPr>
        <w:t xml:space="preserve">seeding. </w:t>
      </w:r>
    </w:p>
    <w:p w:rsidR="002936B4" w:rsidRDefault="002936B4" w:rsidP="00C8444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Awards: </w:t>
      </w:r>
      <w:r w:rsidR="00CB4C65">
        <w:rPr>
          <w:sz w:val="24"/>
          <w:szCs w:val="24"/>
        </w:rPr>
        <w:t xml:space="preserve">Top </w:t>
      </w:r>
      <w:r w:rsidR="00B77528">
        <w:rPr>
          <w:sz w:val="24"/>
          <w:szCs w:val="24"/>
        </w:rPr>
        <w:t>5</w:t>
      </w:r>
      <w:r>
        <w:rPr>
          <w:sz w:val="24"/>
          <w:szCs w:val="24"/>
        </w:rPr>
        <w:t xml:space="preserve"> in every event</w:t>
      </w:r>
    </w:p>
    <w:p w:rsidR="00263212" w:rsidRDefault="00263212" w:rsidP="00C8444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Event Information</w:t>
      </w:r>
    </w:p>
    <w:p w:rsidR="00263212" w:rsidRDefault="00263212" w:rsidP="00C8444D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pole vault will start at 6’for girls and 8’ for boys</w:t>
      </w:r>
    </w:p>
    <w:p w:rsidR="00263212" w:rsidRDefault="00263212" w:rsidP="00C8444D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Two pits will be used in the long and triple jump simultaneously </w:t>
      </w:r>
    </w:p>
    <w:p w:rsidR="003F45E8" w:rsidRPr="003F45E8" w:rsidRDefault="00263212" w:rsidP="00C8444D">
      <w:pPr>
        <w:spacing w:line="240" w:lineRule="auto"/>
        <w:rPr>
          <w:sz w:val="24"/>
          <w:szCs w:val="24"/>
        </w:rPr>
      </w:pPr>
      <w:r w:rsidRPr="00263212">
        <w:rPr>
          <w:b/>
          <w:sz w:val="24"/>
          <w:szCs w:val="24"/>
        </w:rPr>
        <w:t>Entry Fees</w:t>
      </w:r>
      <w:r>
        <w:rPr>
          <w:b/>
          <w:sz w:val="24"/>
          <w:szCs w:val="24"/>
        </w:rPr>
        <w:t>: $</w:t>
      </w:r>
      <w:r w:rsidR="00F37BFE">
        <w:rPr>
          <w:sz w:val="24"/>
          <w:szCs w:val="24"/>
        </w:rPr>
        <w:t xml:space="preserve">75 per team </w:t>
      </w:r>
      <w:r w:rsidR="00A7073A">
        <w:rPr>
          <w:sz w:val="24"/>
          <w:szCs w:val="24"/>
        </w:rPr>
        <w:t>.</w:t>
      </w:r>
      <w:r w:rsidR="00316756">
        <w:rPr>
          <w:sz w:val="24"/>
          <w:szCs w:val="24"/>
        </w:rPr>
        <w:t xml:space="preserve"> Cost</w:t>
      </w:r>
      <w:r w:rsidR="00A7073A">
        <w:rPr>
          <w:sz w:val="24"/>
          <w:szCs w:val="24"/>
        </w:rPr>
        <w:t xml:space="preserve"> </w:t>
      </w:r>
      <w:r w:rsidR="00316756">
        <w:rPr>
          <w:sz w:val="24"/>
          <w:szCs w:val="24"/>
        </w:rPr>
        <w:t>of o</w:t>
      </w:r>
      <w:r>
        <w:rPr>
          <w:sz w:val="24"/>
          <w:szCs w:val="24"/>
        </w:rPr>
        <w:t>fficials wil</w:t>
      </w:r>
      <w:r w:rsidR="003F45E8">
        <w:rPr>
          <w:sz w:val="24"/>
          <w:szCs w:val="24"/>
        </w:rPr>
        <w:t>l be split among Section VIII</w:t>
      </w:r>
      <w:r w:rsidR="00316756">
        <w:rPr>
          <w:sz w:val="24"/>
          <w:szCs w:val="24"/>
        </w:rPr>
        <w:t xml:space="preserve"> teams entered</w:t>
      </w:r>
      <w:r w:rsidR="003F45E8">
        <w:rPr>
          <w:sz w:val="24"/>
          <w:szCs w:val="24"/>
        </w:rPr>
        <w:t xml:space="preserve">. </w:t>
      </w:r>
    </w:p>
    <w:p w:rsidR="00263212" w:rsidRDefault="00263212" w:rsidP="00C8444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Entry Due:</w:t>
      </w:r>
      <w:r>
        <w:rPr>
          <w:b/>
          <w:sz w:val="24"/>
          <w:szCs w:val="24"/>
        </w:rPr>
        <w:tab/>
      </w:r>
      <w:r w:rsidR="00B77528">
        <w:rPr>
          <w:sz w:val="24"/>
          <w:szCs w:val="24"/>
        </w:rPr>
        <w:t xml:space="preserve">Please return </w:t>
      </w:r>
      <w:r w:rsidR="00AE2E71">
        <w:rPr>
          <w:sz w:val="24"/>
          <w:szCs w:val="24"/>
        </w:rPr>
        <w:t>entry by May 7</w:t>
      </w:r>
      <w:r w:rsidR="003F45E8" w:rsidRPr="003F45E8">
        <w:rPr>
          <w:sz w:val="24"/>
          <w:szCs w:val="24"/>
          <w:vertAlign w:val="superscript"/>
        </w:rPr>
        <w:t>th</w:t>
      </w:r>
      <w:r w:rsidR="00B77528">
        <w:rPr>
          <w:sz w:val="24"/>
          <w:szCs w:val="24"/>
        </w:rPr>
        <w:t>, 2018</w:t>
      </w:r>
    </w:p>
    <w:p w:rsidR="00263212" w:rsidRDefault="00107055" w:rsidP="00C844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Mr. Epstein (</w:t>
      </w:r>
      <w:r w:rsidR="00263212">
        <w:rPr>
          <w:sz w:val="24"/>
          <w:szCs w:val="24"/>
        </w:rPr>
        <w:t>Athletic Director</w:t>
      </w:r>
      <w:r>
        <w:rPr>
          <w:sz w:val="24"/>
          <w:szCs w:val="24"/>
        </w:rPr>
        <w:t>)</w:t>
      </w:r>
    </w:p>
    <w:p w:rsidR="00C8444D" w:rsidRDefault="00263212" w:rsidP="00C844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C8444D">
        <w:rPr>
          <w:sz w:val="24"/>
          <w:szCs w:val="24"/>
        </w:rPr>
        <w:t>Long Beach H.S.</w:t>
      </w:r>
      <w:proofErr w:type="gramEnd"/>
      <w:r w:rsidR="00C8444D">
        <w:rPr>
          <w:sz w:val="24"/>
          <w:szCs w:val="24"/>
        </w:rPr>
        <w:t xml:space="preserve"> </w:t>
      </w:r>
    </w:p>
    <w:p w:rsidR="00263212" w:rsidRDefault="00263212" w:rsidP="00C8444D">
      <w:pPr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322 Lagoon Dr. West</w:t>
      </w:r>
    </w:p>
    <w:p w:rsidR="00263212" w:rsidRDefault="00263212" w:rsidP="00C844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Lido Beach, NY 11561</w:t>
      </w:r>
    </w:p>
    <w:p w:rsidR="00CB4C65" w:rsidRDefault="00CB4C65" w:rsidP="00C844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Fax # 516-897-</w:t>
      </w:r>
      <w:r w:rsidR="003F4270">
        <w:rPr>
          <w:sz w:val="24"/>
          <w:szCs w:val="24"/>
        </w:rPr>
        <w:t>2061</w:t>
      </w:r>
    </w:p>
    <w:p w:rsidR="00A7073A" w:rsidRDefault="00A7073A" w:rsidP="00C8444D">
      <w:pPr>
        <w:spacing w:line="240" w:lineRule="auto"/>
        <w:rPr>
          <w:sz w:val="24"/>
          <w:szCs w:val="24"/>
        </w:rPr>
      </w:pPr>
    </w:p>
    <w:p w:rsidR="00A7073A" w:rsidRDefault="00A7073A" w:rsidP="00C8444D">
      <w:pPr>
        <w:spacing w:line="240" w:lineRule="auto"/>
        <w:rPr>
          <w:sz w:val="24"/>
          <w:szCs w:val="24"/>
        </w:rPr>
      </w:pPr>
    </w:p>
    <w:p w:rsidR="00A7073A" w:rsidRDefault="00A7073A" w:rsidP="00C8444D">
      <w:pPr>
        <w:spacing w:line="240" w:lineRule="auto"/>
        <w:rPr>
          <w:sz w:val="24"/>
          <w:szCs w:val="24"/>
        </w:rPr>
      </w:pPr>
    </w:p>
    <w:p w:rsidR="00A7073A" w:rsidRDefault="00A7073A" w:rsidP="00C8444D">
      <w:pPr>
        <w:spacing w:line="240" w:lineRule="auto"/>
        <w:rPr>
          <w:sz w:val="24"/>
          <w:szCs w:val="24"/>
        </w:rPr>
      </w:pPr>
    </w:p>
    <w:p w:rsidR="00A7073A" w:rsidRDefault="00A7073A" w:rsidP="00C8444D">
      <w:pPr>
        <w:spacing w:line="240" w:lineRule="auto"/>
        <w:rPr>
          <w:sz w:val="24"/>
          <w:szCs w:val="24"/>
        </w:rPr>
      </w:pPr>
    </w:p>
    <w:p w:rsidR="003D4C62" w:rsidRDefault="003D4C62" w:rsidP="00C8444D">
      <w:pPr>
        <w:spacing w:line="240" w:lineRule="auto"/>
        <w:rPr>
          <w:b/>
          <w:sz w:val="32"/>
          <w:szCs w:val="32"/>
        </w:rPr>
      </w:pPr>
    </w:p>
    <w:p w:rsidR="00A7073A" w:rsidRPr="00A7073A" w:rsidRDefault="00A7073A" w:rsidP="00C8444D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Order of Events</w:t>
      </w:r>
    </w:p>
    <w:p w:rsidR="00A7073A" w:rsidRDefault="00A7073A" w:rsidP="00C8444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Running</w:t>
      </w:r>
      <w:r w:rsidR="003D4C62">
        <w:rPr>
          <w:b/>
          <w:sz w:val="24"/>
          <w:szCs w:val="24"/>
        </w:rPr>
        <w:t>-4:30 start</w:t>
      </w:r>
    </w:p>
    <w:p w:rsidR="00A7073A" w:rsidRDefault="00A7073A" w:rsidP="00A7073A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Girls JV 1500m Ste</w:t>
      </w:r>
      <w:r w:rsidR="003F45E8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ple</w:t>
      </w:r>
    </w:p>
    <w:p w:rsidR="00A7073A" w:rsidRDefault="00A7073A" w:rsidP="00A7073A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Girls Varsity 2000m Steeple</w:t>
      </w:r>
    </w:p>
    <w:p w:rsidR="00A7073A" w:rsidRDefault="00A7073A" w:rsidP="00A7073A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Boys JV 2000m Steeple</w:t>
      </w:r>
    </w:p>
    <w:p w:rsidR="00A7073A" w:rsidRDefault="00A7073A" w:rsidP="00A7073A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Boys Varsity 3000m Steeple</w:t>
      </w:r>
    </w:p>
    <w:p w:rsidR="00B77528" w:rsidRDefault="00A7073A" w:rsidP="00A7073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Field</w:t>
      </w:r>
      <w:r w:rsidR="003D4C62">
        <w:rPr>
          <w:b/>
          <w:sz w:val="24"/>
          <w:szCs w:val="24"/>
        </w:rPr>
        <w:t>-4:30 start</w:t>
      </w:r>
    </w:p>
    <w:p w:rsidR="00A7073A" w:rsidRDefault="003D4C62" w:rsidP="00A7073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-Girls Pole Vault</w:t>
      </w:r>
      <w:r w:rsidR="00A7073A">
        <w:rPr>
          <w:b/>
          <w:sz w:val="24"/>
          <w:szCs w:val="24"/>
        </w:rPr>
        <w:t xml:space="preserve"> will begin at 4:30 followed by boys</w:t>
      </w:r>
    </w:p>
    <w:p w:rsidR="00A7073A" w:rsidRDefault="003D4C62" w:rsidP="00A7073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-Boys and Girls Long Jump</w:t>
      </w:r>
      <w:r w:rsidR="00A7073A">
        <w:rPr>
          <w:b/>
          <w:sz w:val="24"/>
          <w:szCs w:val="24"/>
        </w:rPr>
        <w:t xml:space="preserve"> w</w:t>
      </w:r>
      <w:r>
        <w:rPr>
          <w:b/>
          <w:sz w:val="24"/>
          <w:szCs w:val="24"/>
        </w:rPr>
        <w:t>ill begin at 4:30 followed by Triple Jump</w:t>
      </w:r>
    </w:p>
    <w:p w:rsidR="00B77528" w:rsidRDefault="00B77528" w:rsidP="00A7073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-Boys Shot/Girls Discus followed by Boys Discus/Girls Shot</w:t>
      </w:r>
    </w:p>
    <w:p w:rsidR="00B77528" w:rsidRDefault="003D4C62" w:rsidP="00A7073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-Girls High Jump</w:t>
      </w:r>
      <w:r w:rsidR="00B77528">
        <w:rPr>
          <w:b/>
          <w:sz w:val="24"/>
          <w:szCs w:val="24"/>
        </w:rPr>
        <w:t xml:space="preserve"> followed by boys</w:t>
      </w:r>
    </w:p>
    <w:p w:rsidR="00A7073A" w:rsidRDefault="00A7073A" w:rsidP="00A7073A">
      <w:pPr>
        <w:pBdr>
          <w:bottom w:val="single" w:sz="6" w:space="1" w:color="auto"/>
        </w:pBdr>
        <w:spacing w:line="240" w:lineRule="auto"/>
        <w:rPr>
          <w:b/>
          <w:sz w:val="24"/>
          <w:szCs w:val="24"/>
        </w:rPr>
      </w:pPr>
    </w:p>
    <w:p w:rsidR="00A7073A" w:rsidRDefault="00A7073A" w:rsidP="00A7073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Entry</w:t>
      </w:r>
    </w:p>
    <w:p w:rsidR="00A7073A" w:rsidRDefault="00A7073A" w:rsidP="00A7073A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note this is an entry fee not a participation fee.</w:t>
      </w:r>
    </w:p>
    <w:p w:rsidR="00EA0E82" w:rsidRDefault="00A7073A" w:rsidP="00A7073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School Name____________________________</w:t>
      </w:r>
      <w:r w:rsidR="00CB4C65">
        <w:rPr>
          <w:b/>
          <w:sz w:val="24"/>
          <w:szCs w:val="24"/>
        </w:rPr>
        <w:t xml:space="preserve">                 Boys /</w:t>
      </w:r>
      <w:r w:rsidR="00EA0E82">
        <w:rPr>
          <w:b/>
          <w:sz w:val="24"/>
          <w:szCs w:val="24"/>
        </w:rPr>
        <w:t xml:space="preserve"> Girls </w:t>
      </w:r>
      <w:r w:rsidR="00F37BFE">
        <w:rPr>
          <w:b/>
          <w:sz w:val="24"/>
          <w:szCs w:val="24"/>
        </w:rPr>
        <w:t>/</w:t>
      </w:r>
      <w:r w:rsidR="00CB4C65">
        <w:rPr>
          <w:b/>
          <w:sz w:val="24"/>
          <w:szCs w:val="24"/>
        </w:rPr>
        <w:t xml:space="preserve"> Both </w:t>
      </w:r>
      <w:r w:rsidR="00EA0E82">
        <w:rPr>
          <w:b/>
          <w:sz w:val="24"/>
          <w:szCs w:val="24"/>
        </w:rPr>
        <w:t>(please circle)</w:t>
      </w:r>
    </w:p>
    <w:p w:rsidR="00A7073A" w:rsidRDefault="00EA0E82" w:rsidP="00A7073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Coach______________________</w:t>
      </w:r>
      <w:r w:rsidR="00A7073A">
        <w:rPr>
          <w:b/>
          <w:sz w:val="24"/>
          <w:szCs w:val="24"/>
        </w:rPr>
        <w:t>E-mail_____________</w:t>
      </w:r>
      <w:r>
        <w:rPr>
          <w:b/>
          <w:sz w:val="24"/>
          <w:szCs w:val="24"/>
        </w:rPr>
        <w:t>_____</w:t>
      </w:r>
      <w:r w:rsidR="003F45E8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Phone___________________</w:t>
      </w:r>
      <w:r w:rsidR="00A7073A">
        <w:rPr>
          <w:b/>
          <w:sz w:val="24"/>
          <w:szCs w:val="24"/>
        </w:rPr>
        <w:t xml:space="preserve"> </w:t>
      </w:r>
    </w:p>
    <w:p w:rsidR="00CB4C65" w:rsidRDefault="00CB4C65" w:rsidP="00A7073A">
      <w:pPr>
        <w:spacing w:line="240" w:lineRule="auto"/>
        <w:rPr>
          <w:b/>
          <w:sz w:val="24"/>
          <w:szCs w:val="24"/>
        </w:rPr>
      </w:pPr>
    </w:p>
    <w:p w:rsidR="00CB4C65" w:rsidRDefault="00B77528" w:rsidP="00A7073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Boys Team $75</w:t>
      </w:r>
      <w:r w:rsidR="00CB4C65">
        <w:rPr>
          <w:b/>
          <w:sz w:val="24"/>
          <w:szCs w:val="24"/>
        </w:rPr>
        <w:tab/>
        <w:t>___________________</w:t>
      </w:r>
    </w:p>
    <w:p w:rsidR="00CB4C65" w:rsidRDefault="00B77528" w:rsidP="00A7073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Girls Team $75</w:t>
      </w:r>
      <w:r w:rsidR="00CB4C65">
        <w:rPr>
          <w:b/>
          <w:sz w:val="24"/>
          <w:szCs w:val="24"/>
        </w:rPr>
        <w:tab/>
        <w:t>__________________</w:t>
      </w:r>
    </w:p>
    <w:p w:rsidR="00CB4C65" w:rsidRDefault="00CB4C65" w:rsidP="00A7073A">
      <w:pPr>
        <w:spacing w:line="240" w:lineRule="auto"/>
        <w:rPr>
          <w:b/>
          <w:sz w:val="24"/>
          <w:szCs w:val="24"/>
        </w:rPr>
      </w:pPr>
    </w:p>
    <w:p w:rsidR="00CB4C65" w:rsidRDefault="00CB4C65" w:rsidP="00CB4C65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Total______________________</w:t>
      </w:r>
    </w:p>
    <w:p w:rsidR="00B77528" w:rsidRDefault="00B77528" w:rsidP="00B7752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Send to:</w:t>
      </w:r>
    </w:p>
    <w:p w:rsidR="00B77528" w:rsidRDefault="00B77528" w:rsidP="00B775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Mr. Epstein (Athletic Director)</w:t>
      </w:r>
    </w:p>
    <w:p w:rsidR="00B77528" w:rsidRDefault="00B77528" w:rsidP="00B775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Long Beach H.S.</w:t>
      </w:r>
      <w:proofErr w:type="gramEnd"/>
      <w:r>
        <w:rPr>
          <w:sz w:val="24"/>
          <w:szCs w:val="24"/>
        </w:rPr>
        <w:t xml:space="preserve"> </w:t>
      </w:r>
    </w:p>
    <w:p w:rsidR="00B77528" w:rsidRDefault="00B77528" w:rsidP="00B77528">
      <w:pPr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322 Lagoon Dr. West</w:t>
      </w:r>
    </w:p>
    <w:p w:rsidR="00B77528" w:rsidRDefault="00B77528" w:rsidP="00B775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Lido Beach, NY 11561</w:t>
      </w:r>
    </w:p>
    <w:p w:rsidR="00B77528" w:rsidRDefault="00B77528" w:rsidP="00B775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Fax # 516-897-2061</w:t>
      </w:r>
    </w:p>
    <w:p w:rsidR="00B77528" w:rsidRDefault="00B77528" w:rsidP="00B77528">
      <w:pPr>
        <w:spacing w:line="240" w:lineRule="auto"/>
        <w:rPr>
          <w:b/>
          <w:sz w:val="24"/>
          <w:szCs w:val="24"/>
        </w:rPr>
      </w:pPr>
    </w:p>
    <w:p w:rsidR="00CB4C65" w:rsidRDefault="00CB4C65" w:rsidP="00A7073A">
      <w:pPr>
        <w:spacing w:line="240" w:lineRule="auto"/>
        <w:rPr>
          <w:b/>
          <w:sz w:val="24"/>
          <w:szCs w:val="24"/>
        </w:rPr>
      </w:pPr>
    </w:p>
    <w:p w:rsidR="00A7073A" w:rsidRPr="00A7073A" w:rsidRDefault="00A7073A" w:rsidP="00A7073A">
      <w:pPr>
        <w:spacing w:line="240" w:lineRule="auto"/>
        <w:rPr>
          <w:b/>
          <w:sz w:val="24"/>
          <w:szCs w:val="24"/>
        </w:rPr>
      </w:pPr>
    </w:p>
    <w:p w:rsidR="00A7073A" w:rsidRPr="00A7073A" w:rsidRDefault="00A7073A" w:rsidP="00A7073A">
      <w:pPr>
        <w:spacing w:line="240" w:lineRule="auto"/>
        <w:rPr>
          <w:b/>
          <w:i/>
          <w:sz w:val="24"/>
          <w:szCs w:val="24"/>
        </w:rPr>
      </w:pPr>
    </w:p>
    <w:p w:rsidR="002936B4" w:rsidRPr="002936B4" w:rsidRDefault="002936B4" w:rsidP="00C8444D">
      <w:pPr>
        <w:spacing w:line="240" w:lineRule="auto"/>
        <w:rPr>
          <w:sz w:val="24"/>
          <w:szCs w:val="24"/>
        </w:rPr>
      </w:pPr>
    </w:p>
    <w:sectPr w:rsidR="002936B4" w:rsidRPr="00293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E1296"/>
    <w:multiLevelType w:val="hybridMultilevel"/>
    <w:tmpl w:val="72DC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808F6"/>
    <w:multiLevelType w:val="hybridMultilevel"/>
    <w:tmpl w:val="8A52D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B4"/>
    <w:rsid w:val="00107055"/>
    <w:rsid w:val="00263212"/>
    <w:rsid w:val="002936B4"/>
    <w:rsid w:val="00316756"/>
    <w:rsid w:val="00396B3B"/>
    <w:rsid w:val="003D4C62"/>
    <w:rsid w:val="003F4270"/>
    <w:rsid w:val="003F45E8"/>
    <w:rsid w:val="0080306B"/>
    <w:rsid w:val="008140D3"/>
    <w:rsid w:val="00993E3C"/>
    <w:rsid w:val="00A7073A"/>
    <w:rsid w:val="00AE2E71"/>
    <w:rsid w:val="00B77528"/>
    <w:rsid w:val="00C45B9F"/>
    <w:rsid w:val="00C8444D"/>
    <w:rsid w:val="00C93FA1"/>
    <w:rsid w:val="00CB4C65"/>
    <w:rsid w:val="00EA0E82"/>
    <w:rsid w:val="00F3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4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0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4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0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milone@lbea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D521A3B</Template>
  <TotalTime>6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Milone</dc:creator>
  <cp:lastModifiedBy>Greg Milone</cp:lastModifiedBy>
  <cp:revision>4</cp:revision>
  <cp:lastPrinted>2018-03-08T14:09:00Z</cp:lastPrinted>
  <dcterms:created xsi:type="dcterms:W3CDTF">2018-03-08T15:43:00Z</dcterms:created>
  <dcterms:modified xsi:type="dcterms:W3CDTF">2018-03-08T15:49:00Z</dcterms:modified>
</cp:coreProperties>
</file>